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8" w:rsidRPr="00CB0DF8" w:rsidRDefault="005F6950" w:rsidP="00A512B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0DF8">
        <w:rPr>
          <w:rFonts w:ascii="Arial" w:hAnsi="Arial" w:cs="Arial"/>
          <w:b/>
          <w:sz w:val="28"/>
          <w:szCs w:val="28"/>
        </w:rPr>
        <w:t xml:space="preserve">Bestätigung des Bestatters / der Bestatterin betreffend Einsargung </w:t>
      </w:r>
    </w:p>
    <w:p w:rsidR="00CB0DF8" w:rsidRDefault="00CB0DF8" w:rsidP="00BE4F8C">
      <w:pPr>
        <w:rPr>
          <w:rFonts w:ascii="Arial" w:hAnsi="Arial" w:cs="Arial"/>
          <w:b/>
        </w:rPr>
      </w:pPr>
    </w:p>
    <w:p w:rsidR="00CB0DF8" w:rsidRDefault="00CB0DF8" w:rsidP="00BE4F8C">
      <w:pPr>
        <w:rPr>
          <w:rFonts w:ascii="Arial" w:hAnsi="Arial" w:cs="Arial"/>
          <w:b/>
        </w:rPr>
      </w:pPr>
    </w:p>
    <w:p w:rsidR="00D0705D" w:rsidRPr="00B3228C" w:rsidRDefault="005F6950" w:rsidP="00BE4F8C">
      <w:pPr>
        <w:rPr>
          <w:rFonts w:ascii="Arial" w:hAnsi="Arial" w:cs="Arial"/>
        </w:rPr>
      </w:pPr>
      <w:r w:rsidRPr="00B3228C">
        <w:rPr>
          <w:rFonts w:ascii="Arial" w:hAnsi="Arial" w:cs="Arial"/>
        </w:rPr>
        <w:t xml:space="preserve">zuhanden des Amtes für Handelsregister und Zivilstandswesen des Kantons Thurgau </w:t>
      </w:r>
    </w:p>
    <w:p w:rsidR="00A63188" w:rsidRDefault="00A63188" w:rsidP="00BE4F8C">
      <w:pPr>
        <w:rPr>
          <w:rFonts w:ascii="Arial" w:hAnsi="Arial" w:cs="Arial"/>
        </w:rPr>
      </w:pPr>
    </w:p>
    <w:p w:rsidR="005F6950" w:rsidRPr="005F6950" w:rsidRDefault="005F6950" w:rsidP="00BE4F8C">
      <w:pPr>
        <w:rPr>
          <w:rFonts w:ascii="Arial" w:hAnsi="Arial" w:cs="Arial"/>
        </w:rPr>
      </w:pPr>
    </w:p>
    <w:p w:rsidR="00F52549" w:rsidRPr="00CB0DF8" w:rsidRDefault="00F52549" w:rsidP="00BE4F8C">
      <w:pPr>
        <w:rPr>
          <w:rFonts w:ascii="Arial" w:hAnsi="Arial" w:cs="Arial"/>
          <w:b/>
        </w:rPr>
      </w:pPr>
      <w:r w:rsidRPr="00CB0DF8">
        <w:rPr>
          <w:rFonts w:ascii="Arial" w:hAnsi="Arial" w:cs="Arial"/>
          <w:b/>
        </w:rPr>
        <w:t>Die Leiche von</w:t>
      </w:r>
    </w:p>
    <w:p w:rsidR="00B86939" w:rsidRPr="00CB0DF8" w:rsidRDefault="00B86939" w:rsidP="00BE4F8C">
      <w:pPr>
        <w:rPr>
          <w:rFonts w:ascii="Arial" w:hAnsi="Arial" w:cs="Arial"/>
        </w:rPr>
      </w:pPr>
    </w:p>
    <w:p w:rsidR="00C51CE7" w:rsidRPr="00CB0DF8" w:rsidRDefault="00C51CE7" w:rsidP="00BE4F8C">
      <w:pPr>
        <w:tabs>
          <w:tab w:val="left" w:pos="2700"/>
        </w:tabs>
        <w:rPr>
          <w:rFonts w:ascii="Arial" w:hAnsi="Arial" w:cs="Arial"/>
          <w:b/>
        </w:rPr>
      </w:pPr>
      <w:bookmarkStart w:id="1" w:name="Text1"/>
      <w:r w:rsidRPr="00CB0DF8">
        <w:rPr>
          <w:rFonts w:ascii="Arial" w:hAnsi="Arial" w:cs="Arial"/>
        </w:rPr>
        <w:t>Name</w:t>
      </w:r>
      <w:r w:rsidRPr="00CB0DF8">
        <w:rPr>
          <w:rFonts w:ascii="Arial" w:hAnsi="Arial" w:cs="Arial"/>
          <w:b/>
        </w:rPr>
        <w:tab/>
      </w:r>
      <w:r w:rsidR="001A2F66" w:rsidRPr="00CB0DF8">
        <w:rPr>
          <w:rFonts w:ascii="Arial" w:hAnsi="Arial" w:cs="Arial"/>
          <w:b/>
          <w:lang w:val="en-GB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1A2F66" w:rsidRPr="00CB0DF8">
        <w:rPr>
          <w:rFonts w:ascii="Arial" w:hAnsi="Arial" w:cs="Arial"/>
          <w:b/>
        </w:rPr>
        <w:instrText xml:space="preserve"> FORMTEXT </w:instrText>
      </w:r>
      <w:r w:rsidR="001A2F66" w:rsidRPr="00CB0DF8">
        <w:rPr>
          <w:rFonts w:ascii="Arial" w:hAnsi="Arial" w:cs="Arial"/>
          <w:b/>
          <w:lang w:val="en-GB"/>
        </w:rPr>
      </w:r>
      <w:r w:rsidR="001A2F66" w:rsidRPr="00CB0DF8">
        <w:rPr>
          <w:rFonts w:ascii="Arial" w:hAnsi="Arial" w:cs="Arial"/>
          <w:b/>
          <w:lang w:val="en-GB"/>
        </w:rPr>
        <w:fldChar w:fldCharType="separate"/>
      </w:r>
      <w:r w:rsidR="00FB4837" w:rsidRPr="00A512B0">
        <w:rPr>
          <w:rFonts w:ascii="Arial" w:hAnsi="Arial" w:cs="Arial"/>
          <w:b/>
          <w:noProof/>
        </w:rPr>
        <w:t>Name</w:t>
      </w:r>
      <w:r w:rsidR="001A2F66" w:rsidRPr="00CB0DF8">
        <w:rPr>
          <w:rFonts w:ascii="Arial" w:hAnsi="Arial" w:cs="Arial"/>
          <w:b/>
          <w:lang w:val="en-GB"/>
        </w:rPr>
        <w:fldChar w:fldCharType="end"/>
      </w:r>
    </w:p>
    <w:bookmarkEnd w:id="1"/>
    <w:p w:rsidR="00C51CE7" w:rsidRPr="00CB0DF8" w:rsidRDefault="00C51CE7" w:rsidP="00BE4F8C">
      <w:pPr>
        <w:tabs>
          <w:tab w:val="left" w:pos="2700"/>
        </w:tabs>
        <w:rPr>
          <w:rFonts w:ascii="Arial" w:hAnsi="Arial" w:cs="Arial"/>
        </w:rPr>
      </w:pPr>
    </w:p>
    <w:p w:rsidR="00E75520" w:rsidRPr="00CB0DF8" w:rsidRDefault="00E75520" w:rsidP="00BE4F8C">
      <w:pPr>
        <w:tabs>
          <w:tab w:val="left" w:pos="2700"/>
        </w:tabs>
        <w:rPr>
          <w:rFonts w:ascii="Arial" w:hAnsi="Arial" w:cs="Arial"/>
        </w:rPr>
      </w:pPr>
      <w:r w:rsidRPr="00CB0DF8">
        <w:rPr>
          <w:rFonts w:ascii="Arial" w:hAnsi="Arial" w:cs="Arial"/>
        </w:rPr>
        <w:t>Vorname</w:t>
      </w:r>
      <w:r w:rsidRPr="00CB0DF8">
        <w:rPr>
          <w:rFonts w:ascii="Arial" w:hAnsi="Arial" w:cs="Arial"/>
          <w:b/>
        </w:rPr>
        <w:tab/>
      </w:r>
      <w:bookmarkStart w:id="2" w:name="Text2"/>
      <w:r w:rsidRPr="00CB0DF8">
        <w:rPr>
          <w:rFonts w:ascii="Arial" w:hAnsi="Arial" w:cs="Arial"/>
          <w:b/>
          <w:lang w:val="en-GB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CB0DF8">
        <w:rPr>
          <w:rFonts w:ascii="Arial" w:hAnsi="Arial" w:cs="Arial"/>
          <w:b/>
        </w:rPr>
        <w:instrText xml:space="preserve"> FORMTEXT </w:instrText>
      </w:r>
      <w:r w:rsidRPr="00CB0DF8">
        <w:rPr>
          <w:rFonts w:ascii="Arial" w:hAnsi="Arial" w:cs="Arial"/>
          <w:b/>
          <w:lang w:val="en-GB"/>
        </w:rPr>
      </w:r>
      <w:r w:rsidRPr="00CB0DF8">
        <w:rPr>
          <w:rFonts w:ascii="Arial" w:hAnsi="Arial" w:cs="Arial"/>
          <w:b/>
          <w:lang w:val="en-GB"/>
        </w:rPr>
        <w:fldChar w:fldCharType="separate"/>
      </w:r>
      <w:r w:rsidR="00FB4837" w:rsidRPr="00A512B0">
        <w:rPr>
          <w:rFonts w:ascii="Arial" w:hAnsi="Arial" w:cs="Arial"/>
          <w:b/>
          <w:noProof/>
        </w:rPr>
        <w:t>Vorname</w:t>
      </w:r>
      <w:r w:rsidRPr="00CB0DF8">
        <w:rPr>
          <w:rFonts w:ascii="Arial" w:hAnsi="Arial" w:cs="Arial"/>
          <w:b/>
          <w:lang w:val="en-GB"/>
        </w:rPr>
        <w:fldChar w:fldCharType="end"/>
      </w:r>
      <w:bookmarkEnd w:id="2"/>
    </w:p>
    <w:p w:rsidR="00E75520" w:rsidRPr="00CB0DF8" w:rsidRDefault="00E75520" w:rsidP="00BE4F8C">
      <w:pPr>
        <w:tabs>
          <w:tab w:val="left" w:pos="2700"/>
        </w:tabs>
        <w:rPr>
          <w:rFonts w:ascii="Arial" w:hAnsi="Arial" w:cs="Arial"/>
        </w:rPr>
      </w:pPr>
    </w:p>
    <w:p w:rsidR="00B86939" w:rsidRPr="00CB0DF8" w:rsidRDefault="00B86939" w:rsidP="00BE4F8C">
      <w:pPr>
        <w:tabs>
          <w:tab w:val="left" w:pos="2700"/>
        </w:tabs>
        <w:rPr>
          <w:rFonts w:ascii="Arial" w:hAnsi="Arial" w:cs="Arial"/>
          <w:b/>
        </w:rPr>
      </w:pPr>
      <w:r w:rsidRPr="00CB0DF8">
        <w:rPr>
          <w:rFonts w:ascii="Arial" w:hAnsi="Arial" w:cs="Arial"/>
        </w:rPr>
        <w:t>geboren am</w:t>
      </w:r>
      <w:r w:rsidRPr="00CB0DF8">
        <w:rPr>
          <w:rFonts w:ascii="Arial" w:hAnsi="Arial" w:cs="Arial"/>
          <w:b/>
        </w:rPr>
        <w:tab/>
      </w:r>
      <w:r w:rsidR="00E77877">
        <w:rPr>
          <w:rFonts w:ascii="Arial" w:hAnsi="Arial" w:cs="Arial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Geburtsdatum (dd.mm.yyyy)"/>
            </w:textInput>
          </w:ffData>
        </w:fldChar>
      </w:r>
      <w:r w:rsidR="00E77877" w:rsidRPr="00E77877">
        <w:rPr>
          <w:rFonts w:ascii="Arial" w:hAnsi="Arial" w:cs="Arial"/>
          <w:b/>
        </w:rPr>
        <w:instrText xml:space="preserve"> FORMTEXT </w:instrText>
      </w:r>
      <w:r w:rsidR="0029448F" w:rsidRPr="00E77877">
        <w:rPr>
          <w:rFonts w:ascii="Arial" w:hAnsi="Arial" w:cs="Arial"/>
          <w:b/>
          <w:lang w:val="en-GB"/>
        </w:rPr>
      </w:r>
      <w:r w:rsidR="00E77877">
        <w:rPr>
          <w:rFonts w:ascii="Arial" w:hAnsi="Arial" w:cs="Arial"/>
          <w:b/>
          <w:lang w:val="en-GB"/>
        </w:rPr>
        <w:fldChar w:fldCharType="separate"/>
      </w:r>
      <w:r w:rsidR="00E77877" w:rsidRPr="00E77877">
        <w:rPr>
          <w:rFonts w:ascii="Arial" w:hAnsi="Arial" w:cs="Arial"/>
          <w:b/>
          <w:noProof/>
        </w:rPr>
        <w:t>Geburtsdatum (dd.mm.yyyy)</w:t>
      </w:r>
      <w:r w:rsidR="00E77877">
        <w:rPr>
          <w:rFonts w:ascii="Arial" w:hAnsi="Arial" w:cs="Arial"/>
          <w:b/>
          <w:lang w:val="en-GB"/>
        </w:rPr>
        <w:fldChar w:fldCharType="end"/>
      </w:r>
    </w:p>
    <w:p w:rsidR="00B86939" w:rsidRPr="00CB0DF8" w:rsidRDefault="00B86939" w:rsidP="00BE4F8C">
      <w:pPr>
        <w:tabs>
          <w:tab w:val="left" w:pos="2700"/>
        </w:tabs>
        <w:rPr>
          <w:rFonts w:ascii="Arial" w:hAnsi="Arial" w:cs="Arial"/>
        </w:rPr>
      </w:pPr>
    </w:p>
    <w:p w:rsidR="00E75520" w:rsidRPr="00CB0DF8" w:rsidRDefault="00E75520" w:rsidP="00BE4F8C">
      <w:pPr>
        <w:tabs>
          <w:tab w:val="left" w:pos="2700"/>
        </w:tabs>
        <w:rPr>
          <w:rFonts w:ascii="Arial" w:hAnsi="Arial" w:cs="Arial"/>
        </w:rPr>
      </w:pPr>
      <w:r w:rsidRPr="00CB0DF8">
        <w:rPr>
          <w:rFonts w:ascii="Arial" w:hAnsi="Arial" w:cs="Arial"/>
        </w:rPr>
        <w:t>geboren in</w:t>
      </w:r>
      <w:r w:rsidRPr="00CB0DF8">
        <w:rPr>
          <w:rFonts w:ascii="Arial" w:hAnsi="Arial" w:cs="Arial"/>
          <w:b/>
        </w:rPr>
        <w:tab/>
      </w:r>
      <w:r w:rsidRPr="00CB0DF8">
        <w:rPr>
          <w:rFonts w:ascii="Arial" w:hAnsi="Arial" w:cs="Arial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Geburtsort / Land"/>
            </w:textInput>
          </w:ffData>
        </w:fldChar>
      </w:r>
      <w:r w:rsidRPr="00CB0DF8">
        <w:rPr>
          <w:rFonts w:ascii="Arial" w:hAnsi="Arial" w:cs="Arial"/>
          <w:b/>
        </w:rPr>
        <w:instrText xml:space="preserve"> FORMTEXT </w:instrText>
      </w:r>
      <w:r w:rsidRPr="00CB0DF8">
        <w:rPr>
          <w:rFonts w:ascii="Arial" w:hAnsi="Arial" w:cs="Arial"/>
          <w:b/>
          <w:lang w:val="en-GB"/>
        </w:rPr>
      </w:r>
      <w:r w:rsidRPr="00CB0DF8">
        <w:rPr>
          <w:rFonts w:ascii="Arial" w:hAnsi="Arial" w:cs="Arial"/>
          <w:b/>
          <w:lang w:val="en-GB"/>
        </w:rPr>
        <w:fldChar w:fldCharType="separate"/>
      </w:r>
      <w:r w:rsidR="00FB4837" w:rsidRPr="00A512B0">
        <w:rPr>
          <w:rFonts w:ascii="Arial" w:hAnsi="Arial" w:cs="Arial"/>
          <w:b/>
          <w:noProof/>
        </w:rPr>
        <w:t>Geburtsort / Land</w:t>
      </w:r>
      <w:r w:rsidRPr="00CB0DF8">
        <w:rPr>
          <w:rFonts w:ascii="Arial" w:hAnsi="Arial" w:cs="Arial"/>
          <w:b/>
          <w:lang w:val="en-GB"/>
        </w:rPr>
        <w:fldChar w:fldCharType="end"/>
      </w:r>
    </w:p>
    <w:p w:rsidR="00E75520" w:rsidRPr="00CB0DF8" w:rsidRDefault="00E75520" w:rsidP="00BE4F8C">
      <w:pPr>
        <w:tabs>
          <w:tab w:val="left" w:pos="2700"/>
        </w:tabs>
        <w:rPr>
          <w:rFonts w:ascii="Arial" w:hAnsi="Arial" w:cs="Arial"/>
        </w:rPr>
      </w:pPr>
    </w:p>
    <w:p w:rsidR="005D0B86" w:rsidRPr="00CB0DF8" w:rsidRDefault="005D0B86" w:rsidP="00BE4F8C">
      <w:pPr>
        <w:tabs>
          <w:tab w:val="left" w:pos="2700"/>
        </w:tabs>
        <w:rPr>
          <w:rFonts w:ascii="Arial" w:hAnsi="Arial" w:cs="Arial"/>
          <w:b/>
        </w:rPr>
      </w:pPr>
      <w:r w:rsidRPr="00CB0DF8">
        <w:rPr>
          <w:rFonts w:ascii="Arial" w:hAnsi="Arial" w:cs="Arial"/>
        </w:rPr>
        <w:t>gestorben am</w:t>
      </w:r>
      <w:r w:rsidRPr="00CB0DF8">
        <w:rPr>
          <w:rFonts w:ascii="Arial" w:hAnsi="Arial" w:cs="Arial"/>
          <w:b/>
        </w:rPr>
        <w:tab/>
      </w:r>
      <w:r w:rsidR="00E77877">
        <w:rPr>
          <w:rFonts w:ascii="Arial" w:hAnsi="Arial" w:cs="Arial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Todesdatum (dd.mm.yyyy)"/>
            </w:textInput>
          </w:ffData>
        </w:fldChar>
      </w:r>
      <w:r w:rsidR="00E77877" w:rsidRPr="00E77877">
        <w:rPr>
          <w:rFonts w:ascii="Arial" w:hAnsi="Arial" w:cs="Arial"/>
          <w:b/>
        </w:rPr>
        <w:instrText xml:space="preserve"> FORMTEXT </w:instrText>
      </w:r>
      <w:r w:rsidR="0029448F" w:rsidRPr="00E77877">
        <w:rPr>
          <w:rFonts w:ascii="Arial" w:hAnsi="Arial" w:cs="Arial"/>
          <w:b/>
          <w:lang w:val="en-GB"/>
        </w:rPr>
      </w:r>
      <w:r w:rsidR="00E77877">
        <w:rPr>
          <w:rFonts w:ascii="Arial" w:hAnsi="Arial" w:cs="Arial"/>
          <w:b/>
          <w:lang w:val="en-GB"/>
        </w:rPr>
        <w:fldChar w:fldCharType="separate"/>
      </w:r>
      <w:r w:rsidR="00E77877" w:rsidRPr="00E77877">
        <w:rPr>
          <w:rFonts w:ascii="Arial" w:hAnsi="Arial" w:cs="Arial"/>
          <w:b/>
          <w:noProof/>
        </w:rPr>
        <w:t>Todesdatum (dd.mm.yyyy)</w:t>
      </w:r>
      <w:r w:rsidR="00E77877">
        <w:rPr>
          <w:rFonts w:ascii="Arial" w:hAnsi="Arial" w:cs="Arial"/>
          <w:b/>
          <w:lang w:val="en-GB"/>
        </w:rPr>
        <w:fldChar w:fldCharType="end"/>
      </w:r>
    </w:p>
    <w:p w:rsidR="00B86939" w:rsidRPr="00CB0DF8" w:rsidRDefault="00B86939" w:rsidP="00BE4F8C">
      <w:pPr>
        <w:tabs>
          <w:tab w:val="left" w:pos="2700"/>
        </w:tabs>
        <w:rPr>
          <w:rFonts w:ascii="Arial" w:hAnsi="Arial" w:cs="Arial"/>
        </w:rPr>
      </w:pPr>
    </w:p>
    <w:p w:rsidR="00195D2C" w:rsidRPr="00CB0DF8" w:rsidRDefault="00195D2C" w:rsidP="00BE4F8C">
      <w:pPr>
        <w:tabs>
          <w:tab w:val="left" w:pos="2700"/>
        </w:tabs>
        <w:rPr>
          <w:rFonts w:ascii="Arial" w:hAnsi="Arial" w:cs="Arial"/>
        </w:rPr>
      </w:pPr>
      <w:r w:rsidRPr="00CB0DF8">
        <w:rPr>
          <w:rFonts w:ascii="Arial" w:hAnsi="Arial" w:cs="Arial"/>
        </w:rPr>
        <w:t>gestorben in</w:t>
      </w:r>
      <w:r w:rsidRPr="00CB0DF8">
        <w:rPr>
          <w:rFonts w:ascii="Arial" w:hAnsi="Arial" w:cs="Arial"/>
          <w:b/>
        </w:rPr>
        <w:tab/>
      </w:r>
      <w:r w:rsidRPr="00CB0DF8">
        <w:rPr>
          <w:rFonts w:ascii="Arial" w:hAnsi="Arial" w:cs="Arial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Sterbeort / Land"/>
            </w:textInput>
          </w:ffData>
        </w:fldChar>
      </w:r>
      <w:r w:rsidRPr="00CB0DF8">
        <w:rPr>
          <w:rFonts w:ascii="Arial" w:hAnsi="Arial" w:cs="Arial"/>
          <w:b/>
        </w:rPr>
        <w:instrText xml:space="preserve"> FORMTEXT </w:instrText>
      </w:r>
      <w:r w:rsidRPr="00CB0DF8">
        <w:rPr>
          <w:rFonts w:ascii="Arial" w:hAnsi="Arial" w:cs="Arial"/>
          <w:b/>
          <w:lang w:val="en-GB"/>
        </w:rPr>
      </w:r>
      <w:r w:rsidRPr="00CB0DF8">
        <w:rPr>
          <w:rFonts w:ascii="Arial" w:hAnsi="Arial" w:cs="Arial"/>
          <w:b/>
          <w:lang w:val="en-GB"/>
        </w:rPr>
        <w:fldChar w:fldCharType="separate"/>
      </w:r>
      <w:r w:rsidR="00FB4837">
        <w:rPr>
          <w:rFonts w:ascii="Arial" w:hAnsi="Arial" w:cs="Arial"/>
          <w:b/>
          <w:noProof/>
          <w:lang w:val="en-GB"/>
        </w:rPr>
        <w:t>Sterbeort / Land</w:t>
      </w:r>
      <w:r w:rsidRPr="00CB0DF8">
        <w:rPr>
          <w:rFonts w:ascii="Arial" w:hAnsi="Arial" w:cs="Arial"/>
          <w:b/>
          <w:lang w:val="en-GB"/>
        </w:rPr>
        <w:fldChar w:fldCharType="end"/>
      </w:r>
    </w:p>
    <w:p w:rsidR="00195D2C" w:rsidRPr="00CB0DF8" w:rsidRDefault="00195D2C" w:rsidP="00BE4F8C">
      <w:pPr>
        <w:tabs>
          <w:tab w:val="left" w:pos="2700"/>
        </w:tabs>
        <w:rPr>
          <w:rFonts w:ascii="Arial" w:hAnsi="Arial" w:cs="Arial"/>
        </w:rPr>
      </w:pPr>
    </w:p>
    <w:p w:rsidR="00C51CE7" w:rsidRPr="00CB0DF8" w:rsidRDefault="00C51CE7" w:rsidP="005F6950">
      <w:pPr>
        <w:tabs>
          <w:tab w:val="left" w:pos="2700"/>
        </w:tabs>
        <w:rPr>
          <w:rFonts w:ascii="Arial" w:hAnsi="Arial" w:cs="Arial"/>
        </w:rPr>
      </w:pPr>
    </w:p>
    <w:p w:rsidR="005F6950" w:rsidRPr="00CB0DF8" w:rsidRDefault="005F6950" w:rsidP="005F6950">
      <w:pPr>
        <w:tabs>
          <w:tab w:val="left" w:pos="2700"/>
        </w:tabs>
        <w:rPr>
          <w:rFonts w:ascii="Arial" w:hAnsi="Arial" w:cs="Arial"/>
        </w:rPr>
      </w:pPr>
    </w:p>
    <w:p w:rsidR="005F6950" w:rsidRPr="00CB0DF8" w:rsidRDefault="005F6950" w:rsidP="005F6950">
      <w:pPr>
        <w:tabs>
          <w:tab w:val="left" w:pos="2700"/>
        </w:tabs>
        <w:rPr>
          <w:rFonts w:ascii="Arial" w:hAnsi="Arial" w:cs="Arial"/>
        </w:rPr>
      </w:pPr>
    </w:p>
    <w:p w:rsidR="00B3228C" w:rsidRDefault="00F13F6C" w:rsidP="0029007B">
      <w:pPr>
        <w:tabs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wurde fachgerecht eingesargt. </w:t>
      </w:r>
      <w:r w:rsidR="0029007B" w:rsidRPr="00B3228C">
        <w:rPr>
          <w:rFonts w:ascii="Arial" w:hAnsi="Arial" w:cs="Arial"/>
          <w:b/>
        </w:rPr>
        <w:t xml:space="preserve">Sie ruht in einem zugelöteten Zinksarg, der in einem zweiten Sarg aus Holz eingeschlossen ist. </w:t>
      </w:r>
    </w:p>
    <w:p w:rsidR="00B3228C" w:rsidRDefault="00B3228C" w:rsidP="0029007B">
      <w:pPr>
        <w:tabs>
          <w:tab w:val="left" w:pos="2700"/>
        </w:tabs>
        <w:rPr>
          <w:rFonts w:ascii="Arial" w:hAnsi="Arial" w:cs="Arial"/>
          <w:b/>
        </w:rPr>
      </w:pPr>
    </w:p>
    <w:p w:rsidR="005F6950" w:rsidRPr="00B3228C" w:rsidRDefault="0029007B" w:rsidP="0029007B">
      <w:pPr>
        <w:tabs>
          <w:tab w:val="left" w:pos="2700"/>
        </w:tabs>
        <w:rPr>
          <w:rFonts w:ascii="Arial" w:hAnsi="Arial" w:cs="Arial"/>
          <w:b/>
        </w:rPr>
      </w:pPr>
      <w:r w:rsidRPr="00B3228C">
        <w:rPr>
          <w:rFonts w:ascii="Arial" w:hAnsi="Arial" w:cs="Arial"/>
          <w:b/>
        </w:rPr>
        <w:t>Der Sarg enthält ausser der Leiche und den persönlichen Gegenstände</w:t>
      </w:r>
      <w:r w:rsidR="00A15B24" w:rsidRPr="00B3228C">
        <w:rPr>
          <w:rFonts w:ascii="Arial" w:hAnsi="Arial" w:cs="Arial"/>
          <w:b/>
        </w:rPr>
        <w:t>n</w:t>
      </w:r>
      <w:r w:rsidRPr="00B3228C">
        <w:rPr>
          <w:rFonts w:ascii="Arial" w:hAnsi="Arial" w:cs="Arial"/>
          <w:b/>
        </w:rPr>
        <w:t xml:space="preserve">, die mit der Leiche beigesetzt oder eingeäschert werden sollen, </w:t>
      </w:r>
      <w:r w:rsidR="00577F12" w:rsidRPr="00B3228C">
        <w:rPr>
          <w:rFonts w:ascii="Arial" w:hAnsi="Arial" w:cs="Arial"/>
          <w:b/>
        </w:rPr>
        <w:t xml:space="preserve">keine </w:t>
      </w:r>
      <w:r w:rsidRPr="00B3228C">
        <w:rPr>
          <w:rFonts w:ascii="Arial" w:hAnsi="Arial" w:cs="Arial"/>
          <w:b/>
        </w:rPr>
        <w:t>weiteren Gegenstände.</w:t>
      </w:r>
    </w:p>
    <w:p w:rsidR="005F6950" w:rsidRDefault="005F6950" w:rsidP="005F6950">
      <w:pPr>
        <w:tabs>
          <w:tab w:val="left" w:pos="2700"/>
        </w:tabs>
        <w:rPr>
          <w:rFonts w:ascii="Arial" w:hAnsi="Arial" w:cs="Arial"/>
        </w:rPr>
      </w:pPr>
    </w:p>
    <w:p w:rsidR="00A15B24" w:rsidRPr="00CB0DF8" w:rsidRDefault="00A15B24" w:rsidP="005F6950">
      <w:pPr>
        <w:tabs>
          <w:tab w:val="left" w:pos="2700"/>
        </w:tabs>
        <w:rPr>
          <w:rFonts w:ascii="Arial" w:hAnsi="Arial" w:cs="Arial"/>
        </w:rPr>
      </w:pPr>
    </w:p>
    <w:p w:rsidR="005F6950" w:rsidRPr="00CB0DF8" w:rsidRDefault="005F6950" w:rsidP="005F6950">
      <w:pPr>
        <w:tabs>
          <w:tab w:val="left" w:pos="2700"/>
        </w:tabs>
        <w:rPr>
          <w:rFonts w:ascii="Arial" w:hAnsi="Arial" w:cs="Arial"/>
        </w:rPr>
      </w:pPr>
    </w:p>
    <w:p w:rsidR="00E75520" w:rsidRPr="00CB0DF8" w:rsidRDefault="005F6950" w:rsidP="005F6950">
      <w:pPr>
        <w:tabs>
          <w:tab w:val="left" w:pos="2700"/>
        </w:tabs>
        <w:rPr>
          <w:rFonts w:ascii="Arial" w:hAnsi="Arial" w:cs="Arial"/>
        </w:rPr>
      </w:pPr>
      <w:r w:rsidRPr="00CB0DF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CB0DF8">
        <w:rPr>
          <w:rFonts w:ascii="Arial" w:hAnsi="Arial" w:cs="Arial"/>
        </w:rPr>
        <w:instrText xml:space="preserve"> FORMTEXT </w:instrText>
      </w:r>
      <w:r w:rsidR="00353AEC" w:rsidRPr="00CB0DF8">
        <w:rPr>
          <w:rFonts w:ascii="Arial" w:hAnsi="Arial" w:cs="Arial"/>
          <w:lang w:val="en-GB"/>
        </w:rPr>
      </w:r>
      <w:r w:rsidRPr="00CB0DF8">
        <w:rPr>
          <w:rFonts w:ascii="Arial" w:hAnsi="Arial" w:cs="Arial"/>
          <w:lang w:val="en-GB"/>
        </w:rPr>
        <w:fldChar w:fldCharType="separate"/>
      </w:r>
      <w:r w:rsidR="00FB4837">
        <w:rPr>
          <w:rFonts w:ascii="Arial" w:hAnsi="Arial" w:cs="Arial"/>
          <w:noProof/>
          <w:lang w:val="en-GB"/>
        </w:rPr>
        <w:t>Ort, Datum</w:t>
      </w:r>
      <w:r w:rsidRPr="00CB0DF8">
        <w:rPr>
          <w:rFonts w:ascii="Arial" w:hAnsi="Arial" w:cs="Arial"/>
          <w:lang w:val="en-GB"/>
        </w:rPr>
        <w:fldChar w:fldCharType="end"/>
      </w:r>
    </w:p>
    <w:p w:rsidR="009E4D2E" w:rsidRPr="00CB0DF8" w:rsidRDefault="009E4D2E" w:rsidP="00BE4F8C">
      <w:pPr>
        <w:rPr>
          <w:rFonts w:ascii="Arial" w:hAnsi="Arial" w:cs="Arial"/>
        </w:rPr>
      </w:pPr>
    </w:p>
    <w:p w:rsidR="00195D2C" w:rsidRPr="00CB0DF8" w:rsidRDefault="00195D2C" w:rsidP="00BE4F8C">
      <w:pPr>
        <w:rPr>
          <w:rFonts w:ascii="Arial" w:hAnsi="Arial" w:cs="Arial"/>
        </w:rPr>
      </w:pPr>
    </w:p>
    <w:bookmarkStart w:id="3" w:name="Text4"/>
    <w:p w:rsidR="00195D2C" w:rsidRPr="00CB0DF8" w:rsidRDefault="00F13F6C" w:rsidP="00BE4F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Bestattungsunternehmen/Bestattungsa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C16DF" w:rsidRPr="00F13F6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B4837">
        <w:rPr>
          <w:rFonts w:ascii="Arial" w:hAnsi="Arial" w:cs="Arial"/>
          <w:noProof/>
        </w:rPr>
        <w:t>Bestattungsunternehmen/Bestattungsamt</w:t>
      </w:r>
      <w:r>
        <w:rPr>
          <w:rFonts w:ascii="Arial" w:hAnsi="Arial" w:cs="Arial"/>
        </w:rPr>
        <w:fldChar w:fldCharType="end"/>
      </w:r>
      <w:bookmarkEnd w:id="3"/>
    </w:p>
    <w:p w:rsidR="00195D2C" w:rsidRPr="00CB0DF8" w:rsidRDefault="00195D2C" w:rsidP="00BE4F8C">
      <w:pPr>
        <w:rPr>
          <w:rFonts w:ascii="Arial" w:hAnsi="Arial" w:cs="Arial"/>
        </w:rPr>
      </w:pPr>
    </w:p>
    <w:p w:rsidR="00195D2C" w:rsidRPr="00CB0DF8" w:rsidRDefault="00195D2C" w:rsidP="00BE4F8C">
      <w:pPr>
        <w:rPr>
          <w:rFonts w:ascii="Arial" w:hAnsi="Arial" w:cs="Arial"/>
        </w:rPr>
      </w:pPr>
    </w:p>
    <w:p w:rsidR="00195D2C" w:rsidRPr="00CB0DF8" w:rsidRDefault="00195D2C" w:rsidP="00BE4F8C">
      <w:pPr>
        <w:rPr>
          <w:rFonts w:ascii="Arial" w:hAnsi="Arial" w:cs="Arial"/>
        </w:rPr>
      </w:pPr>
    </w:p>
    <w:p w:rsidR="0010164C" w:rsidRPr="00CB0DF8" w:rsidRDefault="0010164C" w:rsidP="00BE4F8C">
      <w:pPr>
        <w:rPr>
          <w:rFonts w:ascii="Arial" w:hAnsi="Arial" w:cs="Arial"/>
        </w:rPr>
      </w:pPr>
    </w:p>
    <w:p w:rsidR="00195D2C" w:rsidRPr="00CB0DF8" w:rsidRDefault="00195D2C" w:rsidP="00BE4F8C">
      <w:pPr>
        <w:rPr>
          <w:rFonts w:ascii="Arial" w:hAnsi="Arial" w:cs="Arial"/>
        </w:rPr>
      </w:pPr>
      <w:r w:rsidRPr="00CB0DF8">
        <w:rPr>
          <w:rFonts w:ascii="Arial" w:hAnsi="Arial" w:cs="Arial"/>
        </w:rPr>
        <w:t>…………………………………..</w:t>
      </w:r>
    </w:p>
    <w:bookmarkStart w:id="4" w:name="Teilnehmer"/>
    <w:bookmarkEnd w:id="4"/>
    <w:p w:rsidR="009E4D2E" w:rsidRPr="00CB0DF8" w:rsidRDefault="0010164C" w:rsidP="00BE4F8C">
      <w:pPr>
        <w:rPr>
          <w:rFonts w:ascii="Arial" w:hAnsi="Arial" w:cs="Arial"/>
        </w:rPr>
      </w:pPr>
      <w:r w:rsidRPr="00CB0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estatter/Bestatterin"/>
            </w:textInput>
          </w:ffData>
        </w:fldChar>
      </w:r>
      <w:r w:rsidRPr="00CB0DF8">
        <w:rPr>
          <w:rFonts w:ascii="Arial" w:hAnsi="Arial" w:cs="Arial"/>
        </w:rPr>
        <w:instrText xml:space="preserve"> FORMTEXT </w:instrText>
      </w:r>
      <w:r w:rsidR="00353AEC" w:rsidRPr="00CB0DF8">
        <w:rPr>
          <w:rFonts w:ascii="Arial" w:hAnsi="Arial" w:cs="Arial"/>
        </w:rPr>
      </w:r>
      <w:r w:rsidRPr="00CB0DF8">
        <w:rPr>
          <w:rFonts w:ascii="Arial" w:hAnsi="Arial" w:cs="Arial"/>
        </w:rPr>
        <w:fldChar w:fldCharType="separate"/>
      </w:r>
      <w:r w:rsidR="00FB4837">
        <w:rPr>
          <w:rFonts w:ascii="Arial" w:hAnsi="Arial" w:cs="Arial"/>
          <w:noProof/>
        </w:rPr>
        <w:t>Bestatter/Bestatterin</w:t>
      </w:r>
      <w:r w:rsidRPr="00CB0DF8">
        <w:rPr>
          <w:rFonts w:ascii="Arial" w:hAnsi="Arial" w:cs="Arial"/>
        </w:rPr>
        <w:fldChar w:fldCharType="end"/>
      </w:r>
    </w:p>
    <w:sectPr w:rsidR="009E4D2E" w:rsidRPr="00CB0DF8" w:rsidSect="00BE4F8C">
      <w:pgSz w:w="11906" w:h="16838"/>
      <w:pgMar w:top="1258" w:right="14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8F" w:rsidRDefault="0029448F">
      <w:r>
        <w:separator/>
      </w:r>
    </w:p>
  </w:endnote>
  <w:endnote w:type="continuationSeparator" w:id="0">
    <w:p w:rsidR="0029448F" w:rsidRDefault="0029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8F" w:rsidRDefault="0029448F">
      <w:r>
        <w:separator/>
      </w:r>
    </w:p>
  </w:footnote>
  <w:footnote w:type="continuationSeparator" w:id="0">
    <w:p w:rsidR="0029448F" w:rsidRDefault="0029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E"/>
    <w:rsid w:val="00002D83"/>
    <w:rsid w:val="00004CE6"/>
    <w:rsid w:val="00011E9A"/>
    <w:rsid w:val="00017D9F"/>
    <w:rsid w:val="00022FF3"/>
    <w:rsid w:val="000240BD"/>
    <w:rsid w:val="00026F5A"/>
    <w:rsid w:val="00032B02"/>
    <w:rsid w:val="00032C6E"/>
    <w:rsid w:val="000375BD"/>
    <w:rsid w:val="00044284"/>
    <w:rsid w:val="0004634D"/>
    <w:rsid w:val="00046E90"/>
    <w:rsid w:val="00050FFD"/>
    <w:rsid w:val="0005721C"/>
    <w:rsid w:val="00060C05"/>
    <w:rsid w:val="000710C8"/>
    <w:rsid w:val="00072117"/>
    <w:rsid w:val="0008153E"/>
    <w:rsid w:val="00091043"/>
    <w:rsid w:val="000A5A0E"/>
    <w:rsid w:val="000B0197"/>
    <w:rsid w:val="000B3237"/>
    <w:rsid w:val="000B503E"/>
    <w:rsid w:val="000C5737"/>
    <w:rsid w:val="000C6877"/>
    <w:rsid w:val="000D18CD"/>
    <w:rsid w:val="000D1CD4"/>
    <w:rsid w:val="000D5F4B"/>
    <w:rsid w:val="000D7D4E"/>
    <w:rsid w:val="000E135E"/>
    <w:rsid w:val="000E2467"/>
    <w:rsid w:val="000E7DE5"/>
    <w:rsid w:val="000F0C10"/>
    <w:rsid w:val="000F16F4"/>
    <w:rsid w:val="000F1E3F"/>
    <w:rsid w:val="000F535C"/>
    <w:rsid w:val="000F5D71"/>
    <w:rsid w:val="0010164C"/>
    <w:rsid w:val="001260DC"/>
    <w:rsid w:val="00126C16"/>
    <w:rsid w:val="00141706"/>
    <w:rsid w:val="001548AE"/>
    <w:rsid w:val="00154C41"/>
    <w:rsid w:val="00164937"/>
    <w:rsid w:val="0016758B"/>
    <w:rsid w:val="00167E54"/>
    <w:rsid w:val="00167F4B"/>
    <w:rsid w:val="001777A2"/>
    <w:rsid w:val="00183E71"/>
    <w:rsid w:val="00191932"/>
    <w:rsid w:val="00192B43"/>
    <w:rsid w:val="00195D2C"/>
    <w:rsid w:val="001A2F66"/>
    <w:rsid w:val="001A3B7D"/>
    <w:rsid w:val="001B2858"/>
    <w:rsid w:val="001C16DF"/>
    <w:rsid w:val="001C45A5"/>
    <w:rsid w:val="001C5712"/>
    <w:rsid w:val="001D62BA"/>
    <w:rsid w:val="001D65D0"/>
    <w:rsid w:val="001E23D8"/>
    <w:rsid w:val="001E36A7"/>
    <w:rsid w:val="001E6C4C"/>
    <w:rsid w:val="001F05F7"/>
    <w:rsid w:val="001F22EB"/>
    <w:rsid w:val="001F32E4"/>
    <w:rsid w:val="001F35C4"/>
    <w:rsid w:val="001F5151"/>
    <w:rsid w:val="002039A9"/>
    <w:rsid w:val="00204B98"/>
    <w:rsid w:val="0021017D"/>
    <w:rsid w:val="002104C8"/>
    <w:rsid w:val="002138A8"/>
    <w:rsid w:val="002226C5"/>
    <w:rsid w:val="002232B3"/>
    <w:rsid w:val="00224301"/>
    <w:rsid w:val="00225132"/>
    <w:rsid w:val="00231BBA"/>
    <w:rsid w:val="00233562"/>
    <w:rsid w:val="00233ECC"/>
    <w:rsid w:val="00233EFE"/>
    <w:rsid w:val="00235904"/>
    <w:rsid w:val="00236B0F"/>
    <w:rsid w:val="00247C7B"/>
    <w:rsid w:val="00252BD7"/>
    <w:rsid w:val="0025613E"/>
    <w:rsid w:val="00260338"/>
    <w:rsid w:val="00271DA4"/>
    <w:rsid w:val="00277CE7"/>
    <w:rsid w:val="002834B0"/>
    <w:rsid w:val="00284619"/>
    <w:rsid w:val="00286954"/>
    <w:rsid w:val="00287B2C"/>
    <w:rsid w:val="0029007B"/>
    <w:rsid w:val="002924D1"/>
    <w:rsid w:val="0029448F"/>
    <w:rsid w:val="002958F3"/>
    <w:rsid w:val="0029642A"/>
    <w:rsid w:val="002B1C2B"/>
    <w:rsid w:val="002B321E"/>
    <w:rsid w:val="002C19C3"/>
    <w:rsid w:val="002C5400"/>
    <w:rsid w:val="002D40B8"/>
    <w:rsid w:val="002E16F0"/>
    <w:rsid w:val="002E5FE3"/>
    <w:rsid w:val="002F2EF6"/>
    <w:rsid w:val="002F782D"/>
    <w:rsid w:val="003062EA"/>
    <w:rsid w:val="00311E17"/>
    <w:rsid w:val="00317CC7"/>
    <w:rsid w:val="00322831"/>
    <w:rsid w:val="003229DA"/>
    <w:rsid w:val="00325CC3"/>
    <w:rsid w:val="003477B6"/>
    <w:rsid w:val="00350E6F"/>
    <w:rsid w:val="00353AEC"/>
    <w:rsid w:val="003575FE"/>
    <w:rsid w:val="0036195C"/>
    <w:rsid w:val="00362C07"/>
    <w:rsid w:val="003648D0"/>
    <w:rsid w:val="0037279B"/>
    <w:rsid w:val="00374F48"/>
    <w:rsid w:val="003941A4"/>
    <w:rsid w:val="003A04ED"/>
    <w:rsid w:val="003A342D"/>
    <w:rsid w:val="003A7FB9"/>
    <w:rsid w:val="003B1158"/>
    <w:rsid w:val="003B28B9"/>
    <w:rsid w:val="003B5F58"/>
    <w:rsid w:val="003C2014"/>
    <w:rsid w:val="003D4285"/>
    <w:rsid w:val="003D7FEA"/>
    <w:rsid w:val="003E1FB7"/>
    <w:rsid w:val="003E569D"/>
    <w:rsid w:val="003E67D2"/>
    <w:rsid w:val="003F35EB"/>
    <w:rsid w:val="003F4D84"/>
    <w:rsid w:val="003F65EA"/>
    <w:rsid w:val="004002C7"/>
    <w:rsid w:val="00402CB6"/>
    <w:rsid w:val="0040325D"/>
    <w:rsid w:val="00413E5E"/>
    <w:rsid w:val="0041421C"/>
    <w:rsid w:val="00417AC5"/>
    <w:rsid w:val="00421524"/>
    <w:rsid w:val="00430137"/>
    <w:rsid w:val="00432BFA"/>
    <w:rsid w:val="004362A2"/>
    <w:rsid w:val="00437FCA"/>
    <w:rsid w:val="00444ED6"/>
    <w:rsid w:val="00450EF1"/>
    <w:rsid w:val="004603CB"/>
    <w:rsid w:val="0049105F"/>
    <w:rsid w:val="00496671"/>
    <w:rsid w:val="004A3902"/>
    <w:rsid w:val="004A72DF"/>
    <w:rsid w:val="004B0E7C"/>
    <w:rsid w:val="004B2213"/>
    <w:rsid w:val="004B27DA"/>
    <w:rsid w:val="004B3175"/>
    <w:rsid w:val="004B44F9"/>
    <w:rsid w:val="004B6353"/>
    <w:rsid w:val="004C11C8"/>
    <w:rsid w:val="004D78A9"/>
    <w:rsid w:val="004E4E57"/>
    <w:rsid w:val="004F0ACE"/>
    <w:rsid w:val="004F0DB7"/>
    <w:rsid w:val="004F7079"/>
    <w:rsid w:val="005011F2"/>
    <w:rsid w:val="00501832"/>
    <w:rsid w:val="0050319B"/>
    <w:rsid w:val="00504B02"/>
    <w:rsid w:val="00510A9A"/>
    <w:rsid w:val="00514852"/>
    <w:rsid w:val="005153EB"/>
    <w:rsid w:val="00517BF1"/>
    <w:rsid w:val="0052601D"/>
    <w:rsid w:val="0054147E"/>
    <w:rsid w:val="00545D8E"/>
    <w:rsid w:val="00551FF4"/>
    <w:rsid w:val="0056279D"/>
    <w:rsid w:val="005659FD"/>
    <w:rsid w:val="005735DF"/>
    <w:rsid w:val="00577F12"/>
    <w:rsid w:val="00581C92"/>
    <w:rsid w:val="00585808"/>
    <w:rsid w:val="005859D3"/>
    <w:rsid w:val="00590C13"/>
    <w:rsid w:val="00593EEB"/>
    <w:rsid w:val="005A24DC"/>
    <w:rsid w:val="005A5612"/>
    <w:rsid w:val="005B0805"/>
    <w:rsid w:val="005B6DD2"/>
    <w:rsid w:val="005B71DB"/>
    <w:rsid w:val="005C5CBC"/>
    <w:rsid w:val="005D0B86"/>
    <w:rsid w:val="005D3FF2"/>
    <w:rsid w:val="005E0F7D"/>
    <w:rsid w:val="005E24F4"/>
    <w:rsid w:val="005E3BF3"/>
    <w:rsid w:val="005E3F17"/>
    <w:rsid w:val="005E4D88"/>
    <w:rsid w:val="005E69FB"/>
    <w:rsid w:val="005F0BB2"/>
    <w:rsid w:val="005F5BA5"/>
    <w:rsid w:val="005F6950"/>
    <w:rsid w:val="00601DC2"/>
    <w:rsid w:val="00606CD5"/>
    <w:rsid w:val="00613FC7"/>
    <w:rsid w:val="006242E5"/>
    <w:rsid w:val="006312D5"/>
    <w:rsid w:val="00642983"/>
    <w:rsid w:val="006447A6"/>
    <w:rsid w:val="00645AF8"/>
    <w:rsid w:val="00647011"/>
    <w:rsid w:val="00650D71"/>
    <w:rsid w:val="006552B9"/>
    <w:rsid w:val="0065721E"/>
    <w:rsid w:val="00660968"/>
    <w:rsid w:val="00667554"/>
    <w:rsid w:val="00670360"/>
    <w:rsid w:val="006861D7"/>
    <w:rsid w:val="00696711"/>
    <w:rsid w:val="006973A2"/>
    <w:rsid w:val="006A18BB"/>
    <w:rsid w:val="006A1C7A"/>
    <w:rsid w:val="006B7844"/>
    <w:rsid w:val="006B7A66"/>
    <w:rsid w:val="006C5B09"/>
    <w:rsid w:val="006C63C7"/>
    <w:rsid w:val="006C7163"/>
    <w:rsid w:val="006E06B0"/>
    <w:rsid w:val="006E10FC"/>
    <w:rsid w:val="006F6038"/>
    <w:rsid w:val="0070023B"/>
    <w:rsid w:val="0070097C"/>
    <w:rsid w:val="0071033A"/>
    <w:rsid w:val="00713CB7"/>
    <w:rsid w:val="007273ED"/>
    <w:rsid w:val="00727989"/>
    <w:rsid w:val="00733CCE"/>
    <w:rsid w:val="00735158"/>
    <w:rsid w:val="00735BCE"/>
    <w:rsid w:val="00736BBC"/>
    <w:rsid w:val="007379A9"/>
    <w:rsid w:val="00737A8B"/>
    <w:rsid w:val="007410F2"/>
    <w:rsid w:val="00742ED6"/>
    <w:rsid w:val="00752179"/>
    <w:rsid w:val="007563C6"/>
    <w:rsid w:val="00767AF4"/>
    <w:rsid w:val="00767E2F"/>
    <w:rsid w:val="00770D08"/>
    <w:rsid w:val="00776830"/>
    <w:rsid w:val="007776F9"/>
    <w:rsid w:val="007A0F8A"/>
    <w:rsid w:val="007B2E53"/>
    <w:rsid w:val="007C4551"/>
    <w:rsid w:val="007D06E9"/>
    <w:rsid w:val="007D12CC"/>
    <w:rsid w:val="007D31EB"/>
    <w:rsid w:val="007D4636"/>
    <w:rsid w:val="007D520A"/>
    <w:rsid w:val="007D747D"/>
    <w:rsid w:val="007E07C7"/>
    <w:rsid w:val="007E3564"/>
    <w:rsid w:val="007E7550"/>
    <w:rsid w:val="007F7FEA"/>
    <w:rsid w:val="00800B21"/>
    <w:rsid w:val="00801BCA"/>
    <w:rsid w:val="00804D88"/>
    <w:rsid w:val="00807B5A"/>
    <w:rsid w:val="00810498"/>
    <w:rsid w:val="00827BB4"/>
    <w:rsid w:val="008304BD"/>
    <w:rsid w:val="00833640"/>
    <w:rsid w:val="00836ADF"/>
    <w:rsid w:val="00840B5E"/>
    <w:rsid w:val="00851174"/>
    <w:rsid w:val="008555D4"/>
    <w:rsid w:val="00866376"/>
    <w:rsid w:val="0087055B"/>
    <w:rsid w:val="00875CD4"/>
    <w:rsid w:val="00883B2E"/>
    <w:rsid w:val="00884B00"/>
    <w:rsid w:val="008852B3"/>
    <w:rsid w:val="008852FA"/>
    <w:rsid w:val="008909E0"/>
    <w:rsid w:val="00891CC2"/>
    <w:rsid w:val="008A346D"/>
    <w:rsid w:val="008B081D"/>
    <w:rsid w:val="008D368B"/>
    <w:rsid w:val="008D43B8"/>
    <w:rsid w:val="008D7C59"/>
    <w:rsid w:val="008E6E5A"/>
    <w:rsid w:val="008F3015"/>
    <w:rsid w:val="008F7CB1"/>
    <w:rsid w:val="009065E0"/>
    <w:rsid w:val="0090789A"/>
    <w:rsid w:val="0091256C"/>
    <w:rsid w:val="009137A2"/>
    <w:rsid w:val="009216B1"/>
    <w:rsid w:val="00923D98"/>
    <w:rsid w:val="00932875"/>
    <w:rsid w:val="00933DDF"/>
    <w:rsid w:val="00933E47"/>
    <w:rsid w:val="00944BD9"/>
    <w:rsid w:val="0094664A"/>
    <w:rsid w:val="00954674"/>
    <w:rsid w:val="009626D4"/>
    <w:rsid w:val="00962B88"/>
    <w:rsid w:val="00963E14"/>
    <w:rsid w:val="00972998"/>
    <w:rsid w:val="00973A57"/>
    <w:rsid w:val="00975DE9"/>
    <w:rsid w:val="00990C14"/>
    <w:rsid w:val="009945F6"/>
    <w:rsid w:val="009960F0"/>
    <w:rsid w:val="009A1DF5"/>
    <w:rsid w:val="009A5E63"/>
    <w:rsid w:val="009B0DAF"/>
    <w:rsid w:val="009B0ED4"/>
    <w:rsid w:val="009B7B15"/>
    <w:rsid w:val="009C01B3"/>
    <w:rsid w:val="009C06C5"/>
    <w:rsid w:val="009C24F8"/>
    <w:rsid w:val="009C3859"/>
    <w:rsid w:val="009C4112"/>
    <w:rsid w:val="009C4676"/>
    <w:rsid w:val="009C562D"/>
    <w:rsid w:val="009E3E0C"/>
    <w:rsid w:val="009E4D2E"/>
    <w:rsid w:val="009E5630"/>
    <w:rsid w:val="009F4C9D"/>
    <w:rsid w:val="00A01648"/>
    <w:rsid w:val="00A0508A"/>
    <w:rsid w:val="00A05B9D"/>
    <w:rsid w:val="00A1447A"/>
    <w:rsid w:val="00A15B24"/>
    <w:rsid w:val="00A22ED7"/>
    <w:rsid w:val="00A253EE"/>
    <w:rsid w:val="00A331A0"/>
    <w:rsid w:val="00A40F02"/>
    <w:rsid w:val="00A420FB"/>
    <w:rsid w:val="00A445DA"/>
    <w:rsid w:val="00A512B0"/>
    <w:rsid w:val="00A51C6A"/>
    <w:rsid w:val="00A529FD"/>
    <w:rsid w:val="00A63188"/>
    <w:rsid w:val="00A655FA"/>
    <w:rsid w:val="00A8271A"/>
    <w:rsid w:val="00A8335E"/>
    <w:rsid w:val="00A92EF5"/>
    <w:rsid w:val="00A95439"/>
    <w:rsid w:val="00AA117C"/>
    <w:rsid w:val="00AA1806"/>
    <w:rsid w:val="00AA6968"/>
    <w:rsid w:val="00AB48D7"/>
    <w:rsid w:val="00AB5292"/>
    <w:rsid w:val="00AC0603"/>
    <w:rsid w:val="00AC0CDC"/>
    <w:rsid w:val="00AC68FE"/>
    <w:rsid w:val="00AD2AF1"/>
    <w:rsid w:val="00AD5C6A"/>
    <w:rsid w:val="00AE1C2B"/>
    <w:rsid w:val="00AF424B"/>
    <w:rsid w:val="00B01795"/>
    <w:rsid w:val="00B01F51"/>
    <w:rsid w:val="00B0220A"/>
    <w:rsid w:val="00B14207"/>
    <w:rsid w:val="00B17D43"/>
    <w:rsid w:val="00B17E0B"/>
    <w:rsid w:val="00B3228C"/>
    <w:rsid w:val="00B33CD0"/>
    <w:rsid w:val="00B454A6"/>
    <w:rsid w:val="00B4572F"/>
    <w:rsid w:val="00B47AA5"/>
    <w:rsid w:val="00B54D08"/>
    <w:rsid w:val="00B567F3"/>
    <w:rsid w:val="00B609DC"/>
    <w:rsid w:val="00B64B4D"/>
    <w:rsid w:val="00B856B9"/>
    <w:rsid w:val="00B86939"/>
    <w:rsid w:val="00B871F6"/>
    <w:rsid w:val="00B9291C"/>
    <w:rsid w:val="00B93A3A"/>
    <w:rsid w:val="00B96065"/>
    <w:rsid w:val="00B96735"/>
    <w:rsid w:val="00BA0341"/>
    <w:rsid w:val="00BA2470"/>
    <w:rsid w:val="00BA72AC"/>
    <w:rsid w:val="00BA7572"/>
    <w:rsid w:val="00BB0485"/>
    <w:rsid w:val="00BB3FF3"/>
    <w:rsid w:val="00BB668C"/>
    <w:rsid w:val="00BD6A5C"/>
    <w:rsid w:val="00BE4F8C"/>
    <w:rsid w:val="00BF213F"/>
    <w:rsid w:val="00BF4C6C"/>
    <w:rsid w:val="00BF6362"/>
    <w:rsid w:val="00BF77DF"/>
    <w:rsid w:val="00C00B3F"/>
    <w:rsid w:val="00C01A87"/>
    <w:rsid w:val="00C06267"/>
    <w:rsid w:val="00C066F1"/>
    <w:rsid w:val="00C116F6"/>
    <w:rsid w:val="00C1416C"/>
    <w:rsid w:val="00C2017E"/>
    <w:rsid w:val="00C21DF6"/>
    <w:rsid w:val="00C30DD0"/>
    <w:rsid w:val="00C36FC1"/>
    <w:rsid w:val="00C37775"/>
    <w:rsid w:val="00C37F1A"/>
    <w:rsid w:val="00C447E8"/>
    <w:rsid w:val="00C45086"/>
    <w:rsid w:val="00C45A8F"/>
    <w:rsid w:val="00C4737B"/>
    <w:rsid w:val="00C51CE7"/>
    <w:rsid w:val="00C66DA5"/>
    <w:rsid w:val="00C7036B"/>
    <w:rsid w:val="00C7309C"/>
    <w:rsid w:val="00C775D5"/>
    <w:rsid w:val="00C837CD"/>
    <w:rsid w:val="00C86555"/>
    <w:rsid w:val="00C92585"/>
    <w:rsid w:val="00C93380"/>
    <w:rsid w:val="00C953A4"/>
    <w:rsid w:val="00C975D4"/>
    <w:rsid w:val="00C977C1"/>
    <w:rsid w:val="00CA1756"/>
    <w:rsid w:val="00CA1E0F"/>
    <w:rsid w:val="00CA46CB"/>
    <w:rsid w:val="00CA6255"/>
    <w:rsid w:val="00CB0DF8"/>
    <w:rsid w:val="00CB292F"/>
    <w:rsid w:val="00CB43DF"/>
    <w:rsid w:val="00CB5171"/>
    <w:rsid w:val="00CC4E25"/>
    <w:rsid w:val="00CE2481"/>
    <w:rsid w:val="00CE34AC"/>
    <w:rsid w:val="00CE4403"/>
    <w:rsid w:val="00D0705D"/>
    <w:rsid w:val="00D10715"/>
    <w:rsid w:val="00D112ED"/>
    <w:rsid w:val="00D11760"/>
    <w:rsid w:val="00D137FE"/>
    <w:rsid w:val="00D14325"/>
    <w:rsid w:val="00D14B19"/>
    <w:rsid w:val="00D213A6"/>
    <w:rsid w:val="00D21892"/>
    <w:rsid w:val="00D23E92"/>
    <w:rsid w:val="00D258DD"/>
    <w:rsid w:val="00D2788E"/>
    <w:rsid w:val="00D278D7"/>
    <w:rsid w:val="00D27ABA"/>
    <w:rsid w:val="00D47DBB"/>
    <w:rsid w:val="00D516C8"/>
    <w:rsid w:val="00D524D7"/>
    <w:rsid w:val="00D53D2F"/>
    <w:rsid w:val="00D61DF1"/>
    <w:rsid w:val="00D67610"/>
    <w:rsid w:val="00D7409B"/>
    <w:rsid w:val="00D75F82"/>
    <w:rsid w:val="00D76B16"/>
    <w:rsid w:val="00D82DE5"/>
    <w:rsid w:val="00D85B3A"/>
    <w:rsid w:val="00D85C39"/>
    <w:rsid w:val="00D86CAB"/>
    <w:rsid w:val="00D91321"/>
    <w:rsid w:val="00D91FC7"/>
    <w:rsid w:val="00D957EF"/>
    <w:rsid w:val="00DA3DCF"/>
    <w:rsid w:val="00DA514B"/>
    <w:rsid w:val="00DB0926"/>
    <w:rsid w:val="00DB0D60"/>
    <w:rsid w:val="00DD51B5"/>
    <w:rsid w:val="00DD5E0F"/>
    <w:rsid w:val="00DE3B3F"/>
    <w:rsid w:val="00DE7CB6"/>
    <w:rsid w:val="00DF7E55"/>
    <w:rsid w:val="00E0766E"/>
    <w:rsid w:val="00E20056"/>
    <w:rsid w:val="00E218B5"/>
    <w:rsid w:val="00E26D09"/>
    <w:rsid w:val="00E319A1"/>
    <w:rsid w:val="00E33B22"/>
    <w:rsid w:val="00E426C0"/>
    <w:rsid w:val="00E43BFB"/>
    <w:rsid w:val="00E50DF2"/>
    <w:rsid w:val="00E51D3D"/>
    <w:rsid w:val="00E57C49"/>
    <w:rsid w:val="00E668DC"/>
    <w:rsid w:val="00E744BE"/>
    <w:rsid w:val="00E74CC3"/>
    <w:rsid w:val="00E75520"/>
    <w:rsid w:val="00E75C9C"/>
    <w:rsid w:val="00E75CE1"/>
    <w:rsid w:val="00E77877"/>
    <w:rsid w:val="00E8326F"/>
    <w:rsid w:val="00E9111B"/>
    <w:rsid w:val="00E95919"/>
    <w:rsid w:val="00EA489F"/>
    <w:rsid w:val="00EC0317"/>
    <w:rsid w:val="00EC0FC6"/>
    <w:rsid w:val="00EC272D"/>
    <w:rsid w:val="00EC5334"/>
    <w:rsid w:val="00EC57F0"/>
    <w:rsid w:val="00ED28A9"/>
    <w:rsid w:val="00ED56DA"/>
    <w:rsid w:val="00EE056C"/>
    <w:rsid w:val="00EE1DF1"/>
    <w:rsid w:val="00EE3DD3"/>
    <w:rsid w:val="00EE462B"/>
    <w:rsid w:val="00EF7084"/>
    <w:rsid w:val="00EF7712"/>
    <w:rsid w:val="00F13F6C"/>
    <w:rsid w:val="00F158FE"/>
    <w:rsid w:val="00F16884"/>
    <w:rsid w:val="00F16EA9"/>
    <w:rsid w:val="00F2012B"/>
    <w:rsid w:val="00F229BC"/>
    <w:rsid w:val="00F2312A"/>
    <w:rsid w:val="00F301A4"/>
    <w:rsid w:val="00F376A6"/>
    <w:rsid w:val="00F378D1"/>
    <w:rsid w:val="00F41EFE"/>
    <w:rsid w:val="00F46B01"/>
    <w:rsid w:val="00F50D95"/>
    <w:rsid w:val="00F52549"/>
    <w:rsid w:val="00F64767"/>
    <w:rsid w:val="00F72A63"/>
    <w:rsid w:val="00F75B38"/>
    <w:rsid w:val="00F82A0C"/>
    <w:rsid w:val="00F83240"/>
    <w:rsid w:val="00FA13AD"/>
    <w:rsid w:val="00FA21AB"/>
    <w:rsid w:val="00FA49C7"/>
    <w:rsid w:val="00FB4837"/>
    <w:rsid w:val="00FD04A3"/>
    <w:rsid w:val="00FD2A6E"/>
    <w:rsid w:val="00FD45B7"/>
    <w:rsid w:val="00FD5AF1"/>
    <w:rsid w:val="00FE2DA7"/>
    <w:rsid w:val="00FE3235"/>
    <w:rsid w:val="00FE7B92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4D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4D2E"/>
    <w:pPr>
      <w:tabs>
        <w:tab w:val="center" w:pos="4536"/>
        <w:tab w:val="right" w:pos="9072"/>
      </w:tabs>
    </w:pPr>
  </w:style>
  <w:style w:type="paragraph" w:customStyle="1" w:styleId="CIKopfzeile2">
    <w:name w:val="CIKopfzeile2"/>
    <w:basedOn w:val="Standard"/>
    <w:rsid w:val="009E4D2E"/>
    <w:pPr>
      <w:spacing w:line="260" w:lineRule="exact"/>
    </w:pPr>
    <w:rPr>
      <w:rFonts w:ascii="Arial" w:hAnsi="Arial"/>
      <w:sz w:val="20"/>
      <w:lang w:eastAsia="de-DE"/>
    </w:rPr>
  </w:style>
  <w:style w:type="paragraph" w:customStyle="1" w:styleId="CIKopfzeile1">
    <w:name w:val="CIKopfzeile1"/>
    <w:basedOn w:val="Standard"/>
    <w:rsid w:val="009E4D2E"/>
    <w:pPr>
      <w:spacing w:line="260" w:lineRule="exact"/>
    </w:pPr>
    <w:rPr>
      <w:rFonts w:ascii="Arial" w:hAnsi="Arial"/>
      <w:b/>
      <w:sz w:val="20"/>
      <w:lang w:eastAsia="de-DE"/>
    </w:rPr>
  </w:style>
  <w:style w:type="paragraph" w:styleId="Sprechblasentext">
    <w:name w:val="Balloon Text"/>
    <w:basedOn w:val="Standard"/>
    <w:semiHidden/>
    <w:rsid w:val="00B3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4D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4D2E"/>
    <w:pPr>
      <w:tabs>
        <w:tab w:val="center" w:pos="4536"/>
        <w:tab w:val="right" w:pos="9072"/>
      </w:tabs>
    </w:pPr>
  </w:style>
  <w:style w:type="paragraph" w:customStyle="1" w:styleId="CIKopfzeile2">
    <w:name w:val="CIKopfzeile2"/>
    <w:basedOn w:val="Standard"/>
    <w:rsid w:val="009E4D2E"/>
    <w:pPr>
      <w:spacing w:line="260" w:lineRule="exact"/>
    </w:pPr>
    <w:rPr>
      <w:rFonts w:ascii="Arial" w:hAnsi="Arial"/>
      <w:sz w:val="20"/>
      <w:lang w:eastAsia="de-DE"/>
    </w:rPr>
  </w:style>
  <w:style w:type="paragraph" w:customStyle="1" w:styleId="CIKopfzeile1">
    <w:name w:val="CIKopfzeile1"/>
    <w:basedOn w:val="Standard"/>
    <w:rsid w:val="009E4D2E"/>
    <w:pPr>
      <w:spacing w:line="260" w:lineRule="exact"/>
    </w:pPr>
    <w:rPr>
      <w:rFonts w:ascii="Arial" w:hAnsi="Arial"/>
      <w:b/>
      <w:sz w:val="20"/>
      <w:lang w:eastAsia="de-DE"/>
    </w:rPr>
  </w:style>
  <w:style w:type="paragraph" w:styleId="Sprechblasentext">
    <w:name w:val="Balloon Text"/>
    <w:basedOn w:val="Standard"/>
    <w:semiHidden/>
    <w:rsid w:val="00B3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DE1689AE.dotm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Thurgau - Schweiz</vt:lpstr>
    </vt:vector>
  </TitlesOfParts>
  <Company>Kanton Thurgau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Thurgau - Schweiz</dc:title>
  <dc:creator>hzbac</dc:creator>
  <cp:lastModifiedBy>hzjae</cp:lastModifiedBy>
  <cp:revision>2</cp:revision>
  <cp:lastPrinted>2010-12-01T09:44:00Z</cp:lastPrinted>
  <dcterms:created xsi:type="dcterms:W3CDTF">2017-12-04T17:04:00Z</dcterms:created>
  <dcterms:modified xsi:type="dcterms:W3CDTF">2017-12-04T17:04:00Z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simon.bachmann@tg.ch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COOELAK@1.1001:BaseNumber">
    <vt:lpwstr/>
  </property>
  <property fmtid="{D5CDD505-2E9C-101B-9397-08002B2CF9AE}" pid="5" name="FSC#COOELAK@1.1001:SettlementApprovedAt">
    <vt:lpwstr/>
  </property>
  <property fmtid="{D5CDD505-2E9C-101B-9397-08002B2CF9AE}" pid="6" name="FSC#COOELAK@1.1001:ExternalDate">
    <vt:lpwstr/>
  </property>
  <property fmtid="{D5CDD505-2E9C-101B-9397-08002B2CF9AE}" pid="7" name="FSC#COOELAK@1.1001:ApproverTitle">
    <vt:lpwstr/>
  </property>
  <property fmtid="{D5CDD505-2E9C-101B-9397-08002B2CF9AE}" pid="8" name="FSC#COOELAK@1.1001:ApproverSurName">
    <vt:lpwstr/>
  </property>
  <property fmtid="{D5CDD505-2E9C-101B-9397-08002B2CF9AE}" pid="9" name="FSC#COOELAK@1.1001:ApproverFirstName">
    <vt:lpwstr/>
  </property>
  <property fmtid="{D5CDD505-2E9C-101B-9397-08002B2CF9AE}" pid="10" name="FSC#COOELAK@1.1001:ProcessResponsibleFax">
    <vt:lpwstr/>
  </property>
  <property fmtid="{D5CDD505-2E9C-101B-9397-08002B2CF9AE}" pid="11" name="FSC#COOELAK@1.1001:ProcessResponsibleMail">
    <vt:lpwstr/>
  </property>
  <property fmtid="{D5CDD505-2E9C-101B-9397-08002B2CF9AE}" pid="12" name="FSC#COOELAK@1.1001:ProcessResponsiblePhone">
    <vt:lpwstr/>
  </property>
  <property fmtid="{D5CDD505-2E9C-101B-9397-08002B2CF9AE}" pid="13" name="FSC#COOELAK@1.1001:ProcessResponsible">
    <vt:lpwstr/>
  </property>
  <property fmtid="{D5CDD505-2E9C-101B-9397-08002B2CF9AE}" pid="14" name="FSC#COOELAK@1.1001:IncomingSubject">
    <vt:lpwstr/>
  </property>
  <property fmtid="{D5CDD505-2E9C-101B-9397-08002B2CF9AE}" pid="15" name="FSC#COOELAK@1.1001:IncomingNumber">
    <vt:lpwstr/>
  </property>
  <property fmtid="{D5CDD505-2E9C-101B-9397-08002B2CF9AE}" pid="16" name="FSC#COOELAK@1.1001:ExternalRef">
    <vt:lpwstr/>
  </property>
  <property fmtid="{D5CDD505-2E9C-101B-9397-08002B2CF9AE}" pid="17" name="FSC#COOELAK@1.1001:FileRefBarCode">
    <vt:lpwstr/>
  </property>
  <property fmtid="{D5CDD505-2E9C-101B-9397-08002B2CF9AE}" pid="18" name="FSC#COOELAK@1.1001:RefBarCode">
    <vt:lpwstr>*Leichenpass Formular*</vt:lpwstr>
  </property>
  <property fmtid="{D5CDD505-2E9C-101B-9397-08002B2CF9AE}" pid="19" name="FSC#COOELAK@1.1001:ObjBarCode">
    <vt:lpwstr>*COO.2103.100.8.1726244*</vt:lpwstr>
  </property>
  <property fmtid="{D5CDD505-2E9C-101B-9397-08002B2CF9AE}" pid="20" name="FSC#COOELAK@1.1001:Priority">
    <vt:lpwstr/>
  </property>
  <property fmtid="{D5CDD505-2E9C-101B-9397-08002B2CF9AE}" pid="21" name="FSC#COOELAK@1.1001:OU">
    <vt:lpwstr>HZ Mitarbeiter (HZ_MA)</vt:lpwstr>
  </property>
  <property fmtid="{D5CDD505-2E9C-101B-9397-08002B2CF9AE}" pid="22" name="FSC#COOELAK@1.1001:CreatedAt">
    <vt:lpwstr>07.04.2010 09:33:41</vt:lpwstr>
  </property>
  <property fmtid="{D5CDD505-2E9C-101B-9397-08002B2CF9AE}" pid="23" name="FSC#COOELAK@1.1001:Department">
    <vt:lpwstr>HZ Mitarbeiter (HZ_MA)</vt:lpwstr>
  </property>
  <property fmtid="{D5CDD505-2E9C-101B-9397-08002B2CF9AE}" pid="24" name="FSC#COOELAK@1.1001:ApprovedAt">
    <vt:lpwstr/>
  </property>
  <property fmtid="{D5CDD505-2E9C-101B-9397-08002B2CF9AE}" pid="25" name="FSC#COOELAK@1.1001:ApprovedBy">
    <vt:lpwstr/>
  </property>
  <property fmtid="{D5CDD505-2E9C-101B-9397-08002B2CF9AE}" pid="26" name="FSC#COOELAK@1.1001:DispatchedAt">
    <vt:lpwstr/>
  </property>
  <property fmtid="{D5CDD505-2E9C-101B-9397-08002B2CF9AE}" pid="27" name="FSC#COOELAK@1.1001:DispatchedBy">
    <vt:lpwstr/>
  </property>
  <property fmtid="{D5CDD505-2E9C-101B-9397-08002B2CF9AE}" pid="28" name="FSC#COOELAK@1.1001:OwnerFaxExtension">
    <vt:lpwstr/>
  </property>
  <property fmtid="{D5CDD505-2E9C-101B-9397-08002B2CF9AE}" pid="29" name="FSC#COOELAK@1.1001:OwnerExtension">
    <vt:lpwstr/>
  </property>
  <property fmtid="{D5CDD505-2E9C-101B-9397-08002B2CF9AE}" pid="30" name="FSC#COOELAK@1.1001:Owner">
    <vt:lpwstr> Bachmann</vt:lpwstr>
  </property>
  <property fmtid="{D5CDD505-2E9C-101B-9397-08002B2CF9AE}" pid="31" name="FSC#COOELAK@1.1001:Organization">
    <vt:lpwstr/>
  </property>
  <property fmtid="{D5CDD505-2E9C-101B-9397-08002B2CF9AE}" pid="32" name="FSC#COOELAK@1.1001:FileRefOU">
    <vt:lpwstr/>
  </property>
  <property fmtid="{D5CDD505-2E9C-101B-9397-08002B2CF9AE}" pid="33" name="FSC#COOELAK@1.1001:FileRefOrdinal">
    <vt:lpwstr/>
  </property>
  <property fmtid="{D5CDD505-2E9C-101B-9397-08002B2CF9AE}" pid="34" name="FSC#COOELAK@1.1001:FileRefYear">
    <vt:lpwstr/>
  </property>
  <property fmtid="{D5CDD505-2E9C-101B-9397-08002B2CF9AE}" pid="35" name="FSC#COOELAK@1.1001:FileReference">
    <vt:lpwstr/>
  </property>
  <property fmtid="{D5CDD505-2E9C-101B-9397-08002B2CF9AE}" pid="36" name="FSC#COOELAK@1.1001:Subject">
    <vt:lpwstr>Leichenpass Formular</vt:lpwstr>
  </property>
  <property fmtid="{D5CDD505-2E9C-101B-9397-08002B2CF9AE}" pid="37" name="FSC#ELAKGOV@1.1001:PersonalSubjAddress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FSCIBISDOCPROPS@15.1400:BGMDiagnoseDetail">
    <vt:lpwstr> </vt:lpwstr>
  </property>
  <property fmtid="{D5CDD505-2E9C-101B-9397-08002B2CF9AE}" pid="43" name="FSC#FSCIBISDOCPROPS@15.1400:BMGDiagnoseAdd">
    <vt:lpwstr> </vt:lpwstr>
  </property>
  <property fmtid="{D5CDD505-2E9C-101B-9397-08002B2CF9AE}" pid="44" name="FSC#FSCIBISDOCPROPS@15.1400:BGMDiagnose">
    <vt:lpwstr> </vt:lpwstr>
  </property>
  <property fmtid="{D5CDD505-2E9C-101B-9397-08002B2CF9AE}" pid="45" name="FSC#FSCIBISDOCPROPS@15.1400:BGMBirthday">
    <vt:lpwstr> </vt:lpwstr>
  </property>
  <property fmtid="{D5CDD505-2E9C-101B-9397-08002B2CF9AE}" pid="46" name="FSC#FSCIBISDOCPROPS@15.1400:BGMZIP">
    <vt:lpwstr> </vt:lpwstr>
  </property>
  <property fmtid="{D5CDD505-2E9C-101B-9397-08002B2CF9AE}" pid="47" name="FSC#FSCIBISDOCPROPS@15.1400:BGMFirstName">
    <vt:lpwstr> </vt:lpwstr>
  </property>
  <property fmtid="{D5CDD505-2E9C-101B-9397-08002B2CF9AE}" pid="48" name="FSC#FSCIBISDOCPROPS@15.1400:BGMName">
    <vt:lpwstr> </vt:lpwstr>
  </property>
  <property fmtid="{D5CDD505-2E9C-101B-9397-08002B2CF9AE}" pid="49" name="FSC#FSCIBISDOCPROPS@15.1400:DossierRef">
    <vt:lpwstr>Nicht verfügbar</vt:lpwstr>
  </property>
  <property fmtid="{D5CDD505-2E9C-101B-9397-08002B2CF9AE}" pid="50" name="FSC#FSCIBISDOCPROPS@15.1400:RRSessionDate">
    <vt:lpwstr>Nicht verfügbar</vt:lpwstr>
  </property>
  <property fmtid="{D5CDD505-2E9C-101B-9397-08002B2CF9AE}" pid="51" name="FSC#FSCIBISDOCPROPS@15.1400:RRBNumber">
    <vt:lpwstr>Nicht verfügbar</vt:lpwstr>
  </property>
  <property fmtid="{D5CDD505-2E9C-101B-9397-08002B2CF9AE}" pid="52" name="FSC#FSCIBISDOCPROPS@15.1400:TopLevelSubjectGroupPosNumber">
    <vt:lpwstr>Nicht verfügbar</vt:lpwstr>
  </property>
  <property fmtid="{D5CDD505-2E9C-101B-9397-08002B2CF9AE}" pid="53" name="FSC#FSCIBISDOCPROPS@15.1400:TopLevelDossierResponsible">
    <vt:lpwstr>Nicht verfügbar</vt:lpwstr>
  </property>
  <property fmtid="{D5CDD505-2E9C-101B-9397-08002B2CF9AE}" pid="54" name="FSC#FSCIBISDOCPROPS@15.1400:TopLevelDossierRespOrgShortname">
    <vt:lpwstr>Nicht verfügbar</vt:lpwstr>
  </property>
  <property fmtid="{D5CDD505-2E9C-101B-9397-08002B2CF9AE}" pid="55" name="FSC#FSCIBISDOCPROPS@15.1400:TopLevelDossierTitel">
    <vt:lpwstr>Nicht verfügbar</vt:lpwstr>
  </property>
  <property fmtid="{D5CDD505-2E9C-101B-9397-08002B2CF9AE}" pid="56" name="FSC#FSCIBISDOCPROPS@15.1400:TopLevelDossierYear">
    <vt:lpwstr>Nicht verfügbar</vt:lpwstr>
  </property>
  <property fmtid="{D5CDD505-2E9C-101B-9397-08002B2CF9AE}" pid="57" name="FSC#FSCIBISDOCPROPS@15.1400:TopLevelDossierNumber">
    <vt:lpwstr>Nicht verfügbar</vt:lpwstr>
  </property>
  <property fmtid="{D5CDD505-2E9C-101B-9397-08002B2CF9AE}" pid="58" name="FSC#FSCIBISDOCPROPS@15.1400:TopLevelDossierName">
    <vt:lpwstr>Nicht verfügbar</vt:lpwstr>
  </property>
  <property fmtid="{D5CDD505-2E9C-101B-9397-08002B2CF9AE}" pid="59" name="FSC#FSCIBISDOCPROPS@15.1400:TitleSubFile">
    <vt:lpwstr>Nicht verfügbar</vt:lpwstr>
  </property>
  <property fmtid="{D5CDD505-2E9C-101B-9397-08002B2CF9AE}" pid="60" name="FSC#FSCIBISDOCPROPS@15.1400:TopLevelSubfileNumber">
    <vt:lpwstr>Nicht verfügbar</vt:lpwstr>
  </property>
  <property fmtid="{D5CDD505-2E9C-101B-9397-08002B2CF9AE}" pid="61" name="FSC#FSCIBISDOCPROPS@15.1400:TopLevelSubfileName">
    <vt:lpwstr>Nicht verfügbar</vt:lpwstr>
  </property>
  <property fmtid="{D5CDD505-2E9C-101B-9397-08002B2CF9AE}" pid="62" name="FSC#FSCIBISDOCPROPS@15.1400:GroupShortName">
    <vt:lpwstr>HZ_MA</vt:lpwstr>
  </property>
  <property fmtid="{D5CDD505-2E9C-101B-9397-08002B2CF9AE}" pid="63" name="FSC#FSCIBISDOCPROPS@15.1400:OwnerAbbreviation">
    <vt:lpwstr/>
  </property>
  <property fmtid="{D5CDD505-2E9C-101B-9397-08002B2CF9AE}" pid="64" name="FSC#FSCIBISDOCPROPS@15.1400:Owner">
    <vt:lpwstr>Bachmann, Simon</vt:lpwstr>
  </property>
  <property fmtid="{D5CDD505-2E9C-101B-9397-08002B2CF9AE}" pid="65" name="FSC#FSCIBISDOCPROPS@15.1400:Subject">
    <vt:lpwstr>Nicht verfügbar</vt:lpwstr>
  </property>
  <property fmtid="{D5CDD505-2E9C-101B-9397-08002B2CF9AE}" pid="66" name="FSC#FSCIBISDOCPROPS@15.1400:Objectname">
    <vt:lpwstr>Leichenpass Formular</vt:lpwstr>
  </property>
  <property fmtid="{D5CDD505-2E9C-101B-9397-08002B2CF9AE}" pid="67" name="FSC#LOCALSW@2103.100:User_Login_red">
    <vt:lpwstr>tg\hzbac</vt:lpwstr>
  </property>
  <property fmtid="{D5CDD505-2E9C-101B-9397-08002B2CF9AE}" pid="68" name="FSC#COOSYSTEM@1.1:Container">
    <vt:lpwstr>COO.2103.100.8.1726244</vt:lpwstr>
  </property>
  <property fmtid="{D5CDD505-2E9C-101B-9397-08002B2CF9AE}" pid="69" name="FSC$NOVIRTUALATTRS">
    <vt:lpwstr/>
  </property>
  <property fmtid="{D5CDD505-2E9C-101B-9397-08002B2CF9AE}" pid="70" name="COO$NOVIRTUALATTRS">
    <vt:lpwstr/>
  </property>
  <property fmtid="{D5CDD505-2E9C-101B-9397-08002B2CF9AE}" pid="71" name="FSC$NOUSEREXPRESSIONS">
    <vt:lpwstr/>
  </property>
  <property fmtid="{D5CDD505-2E9C-101B-9397-08002B2CF9AE}" pid="72" name="COO$NOUSEREXPRESSIONS">
    <vt:lpwstr/>
  </property>
  <property fmtid="{D5CDD505-2E9C-101B-9397-08002B2CF9AE}" pid="73" name="FSC$NOPARSEFILE">
    <vt:lpwstr/>
  </property>
  <property fmtid="{D5CDD505-2E9C-101B-9397-08002B2CF9AE}" pid="74" name="COO$NOPARSEFILE">
    <vt:lpwstr/>
  </property>
</Properties>
</file>